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53" w:rsidRDefault="00DC0E53" w:rsidP="00627995"/>
    <w:p w:rsidR="00DC0E53" w:rsidRPr="004628D9" w:rsidRDefault="00DC0E53" w:rsidP="00627995">
      <w:pPr>
        <w:shd w:val="clear" w:color="auto" w:fill="FFFFFF"/>
        <w:spacing w:before="67" w:line="470" w:lineRule="exact"/>
        <w:ind w:left="816"/>
        <w:jc w:val="center"/>
        <w:rPr>
          <w:position w:val="6"/>
          <w:sz w:val="32"/>
          <w:szCs w:val="32"/>
        </w:rPr>
      </w:pPr>
      <w:r w:rsidRPr="004628D9">
        <w:rPr>
          <w:position w:val="6"/>
          <w:sz w:val="32"/>
          <w:szCs w:val="32"/>
        </w:rPr>
        <w:t>ОТЧЕТ</w:t>
      </w:r>
    </w:p>
    <w:p w:rsidR="00DC0E53" w:rsidRPr="004628D9" w:rsidRDefault="00DC0E53" w:rsidP="00627995">
      <w:pPr>
        <w:shd w:val="clear" w:color="auto" w:fill="FFFFFF"/>
        <w:spacing w:before="67" w:line="470" w:lineRule="exact"/>
        <w:ind w:left="816"/>
        <w:jc w:val="center"/>
        <w:rPr>
          <w:sz w:val="32"/>
          <w:szCs w:val="32"/>
        </w:rPr>
      </w:pPr>
      <w:r w:rsidRPr="004628D9">
        <w:rPr>
          <w:position w:val="6"/>
          <w:sz w:val="32"/>
          <w:szCs w:val="32"/>
        </w:rPr>
        <w:t xml:space="preserve"> ОГСКОУ СКОШ №1 г. Иркутска</w:t>
      </w:r>
    </w:p>
    <w:p w:rsidR="00DC0E53" w:rsidRDefault="00DC0E53" w:rsidP="00627995">
      <w:pPr>
        <w:rPr>
          <w:spacing w:val="-5"/>
          <w:position w:val="-5"/>
          <w:sz w:val="32"/>
          <w:szCs w:val="32"/>
        </w:rPr>
      </w:pPr>
      <w:r w:rsidRPr="002E06B7">
        <w:rPr>
          <w:spacing w:val="-5"/>
          <w:position w:val="-5"/>
          <w:sz w:val="32"/>
          <w:szCs w:val="32"/>
        </w:rPr>
        <w:t>п</w:t>
      </w:r>
      <w:r w:rsidRPr="00BD7819">
        <w:rPr>
          <w:spacing w:val="-5"/>
          <w:position w:val="-5"/>
          <w:sz w:val="32"/>
          <w:szCs w:val="32"/>
        </w:rPr>
        <w:t>о улучшению материально-технической базы на 201</w:t>
      </w:r>
      <w:r w:rsidRPr="005D4250">
        <w:rPr>
          <w:spacing w:val="-5"/>
          <w:position w:val="-5"/>
          <w:sz w:val="32"/>
          <w:szCs w:val="32"/>
        </w:rPr>
        <w:t>2</w:t>
      </w:r>
      <w:r w:rsidRPr="00BD7819">
        <w:rPr>
          <w:spacing w:val="-5"/>
          <w:position w:val="-5"/>
          <w:sz w:val="32"/>
          <w:szCs w:val="32"/>
        </w:rPr>
        <w:t>-</w:t>
      </w:r>
      <w:smartTag w:uri="urn:schemas-microsoft-com:office:smarttags" w:element="metricconverter">
        <w:smartTagPr>
          <w:attr w:name="ProductID" w:val="2013 г"/>
        </w:smartTagPr>
        <w:r w:rsidRPr="00BD7819">
          <w:rPr>
            <w:spacing w:val="-5"/>
            <w:position w:val="-5"/>
            <w:sz w:val="32"/>
            <w:szCs w:val="32"/>
          </w:rPr>
          <w:t>201</w:t>
        </w:r>
        <w:r w:rsidRPr="005D4250">
          <w:rPr>
            <w:spacing w:val="-5"/>
            <w:position w:val="-5"/>
            <w:sz w:val="32"/>
            <w:szCs w:val="32"/>
          </w:rPr>
          <w:t>3</w:t>
        </w:r>
        <w:r w:rsidRPr="00BD7819">
          <w:rPr>
            <w:spacing w:val="-5"/>
            <w:position w:val="-5"/>
            <w:sz w:val="32"/>
            <w:szCs w:val="32"/>
          </w:rPr>
          <w:t xml:space="preserve"> г</w:t>
        </w:r>
      </w:smartTag>
      <w:r w:rsidRPr="00BD7819">
        <w:rPr>
          <w:spacing w:val="-5"/>
          <w:position w:val="-5"/>
          <w:sz w:val="32"/>
          <w:szCs w:val="32"/>
        </w:rPr>
        <w:t>.г.</w:t>
      </w:r>
    </w:p>
    <w:p w:rsidR="00DC0E53" w:rsidRDefault="00DC0E53" w:rsidP="00627995">
      <w:pPr>
        <w:rPr>
          <w:spacing w:val="-5"/>
          <w:position w:val="-5"/>
          <w:sz w:val="32"/>
          <w:szCs w:val="32"/>
        </w:rPr>
      </w:pP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860"/>
        <w:gridCol w:w="1440"/>
        <w:gridCol w:w="2234"/>
        <w:gridCol w:w="1726"/>
      </w:tblGrid>
      <w:tr w:rsidR="00DC0E53" w:rsidTr="009703D9">
        <w:trPr>
          <w:trHeight w:val="655"/>
        </w:trPr>
        <w:tc>
          <w:tcPr>
            <w:tcW w:w="540" w:type="dxa"/>
          </w:tcPr>
          <w:p w:rsidR="00DC0E53" w:rsidRPr="00BD1D25" w:rsidRDefault="00DC0E53" w:rsidP="00627995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DC0E53" w:rsidRPr="00BD1D25" w:rsidRDefault="00DC0E53" w:rsidP="00BD1D25">
            <w:pPr>
              <w:jc w:val="center"/>
              <w:rPr>
                <w:sz w:val="28"/>
                <w:szCs w:val="28"/>
              </w:rPr>
            </w:pPr>
            <w:r w:rsidRPr="00BD1D25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DC0E53" w:rsidRPr="00BD1D25" w:rsidRDefault="00DC0E53" w:rsidP="00BD1D25">
            <w:pPr>
              <w:jc w:val="center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  <w:lang w:val="en-US"/>
              </w:rPr>
              <w:t>Cрок</w:t>
            </w:r>
          </w:p>
        </w:tc>
        <w:tc>
          <w:tcPr>
            <w:tcW w:w="2234" w:type="dxa"/>
          </w:tcPr>
          <w:p w:rsidR="00DC0E53" w:rsidRPr="00BD1D25" w:rsidRDefault="00DC0E53" w:rsidP="00BD1D25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BD1D25">
              <w:rPr>
                <w:spacing w:val="-2"/>
                <w:sz w:val="28"/>
                <w:szCs w:val="28"/>
              </w:rPr>
              <w:t>Ответственный</w:t>
            </w:r>
          </w:p>
          <w:p w:rsidR="00DC0E53" w:rsidRPr="00BD1D25" w:rsidRDefault="00DC0E53" w:rsidP="00BD1D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за  выполнение</w:t>
            </w:r>
          </w:p>
        </w:tc>
        <w:tc>
          <w:tcPr>
            <w:tcW w:w="1726" w:type="dxa"/>
          </w:tcPr>
          <w:p w:rsidR="00DC0E53" w:rsidRPr="009703D9" w:rsidRDefault="00DC0E53" w:rsidP="00BD1D25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9703D9">
              <w:rPr>
                <w:b/>
                <w:spacing w:val="-2"/>
              </w:rPr>
              <w:t>Выполнение</w:t>
            </w:r>
          </w:p>
        </w:tc>
      </w:tr>
      <w:tr w:rsidR="00DC0E53" w:rsidTr="009703D9">
        <w:trPr>
          <w:trHeight w:val="268"/>
        </w:trPr>
        <w:tc>
          <w:tcPr>
            <w:tcW w:w="540" w:type="dxa"/>
          </w:tcPr>
          <w:p w:rsidR="00DC0E53" w:rsidRPr="00BD1D25" w:rsidRDefault="00DC0E53" w:rsidP="0062799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C0E53" w:rsidRPr="00BD1D25" w:rsidRDefault="00DC0E53" w:rsidP="00BD1D25">
            <w:pPr>
              <w:jc w:val="center"/>
              <w:rPr>
                <w:b/>
                <w:bCs/>
                <w:sz w:val="28"/>
                <w:szCs w:val="28"/>
              </w:rPr>
            </w:pPr>
            <w:r w:rsidRPr="00BD1D25">
              <w:rPr>
                <w:b/>
                <w:bCs/>
                <w:sz w:val="28"/>
                <w:szCs w:val="28"/>
              </w:rPr>
              <w:t>201</w:t>
            </w:r>
            <w:r w:rsidRPr="00BD1D25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BD1D2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DC0E53" w:rsidRPr="00BD1D25" w:rsidRDefault="00DC0E53" w:rsidP="00BD1D2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</w:tcPr>
          <w:p w:rsidR="00DC0E53" w:rsidRPr="00BD1D25" w:rsidRDefault="00DC0E53" w:rsidP="00BD1D25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726" w:type="dxa"/>
          </w:tcPr>
          <w:p w:rsidR="00DC0E53" w:rsidRPr="00BD1D25" w:rsidRDefault="00DC0E53" w:rsidP="00BD1D25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C0E53" w:rsidRPr="00BD1D25" w:rsidRDefault="00DC0E53" w:rsidP="00BD1D25">
            <w:pPr>
              <w:tabs>
                <w:tab w:val="left" w:pos="6960"/>
              </w:tabs>
              <w:rPr>
                <w:spacing w:val="10"/>
                <w:sz w:val="28"/>
                <w:szCs w:val="28"/>
              </w:rPr>
            </w:pPr>
            <w:r w:rsidRPr="00BD1D25">
              <w:rPr>
                <w:spacing w:val="10"/>
                <w:sz w:val="28"/>
                <w:szCs w:val="28"/>
              </w:rPr>
              <w:t>Приобретение и установка в медицинский кабинет оборудования:</w:t>
            </w:r>
          </w:p>
          <w:p w:rsidR="00DC0E53" w:rsidRPr="00BD1D25" w:rsidRDefault="00DC0E53" w:rsidP="00BD1D25">
            <w:pPr>
              <w:ind w:left="720"/>
              <w:jc w:val="both"/>
              <w:rPr>
                <w:sz w:val="28"/>
                <w:szCs w:val="28"/>
              </w:rPr>
            </w:pPr>
            <w:r w:rsidRPr="00BD1D25">
              <w:rPr>
                <w:spacing w:val="10"/>
                <w:sz w:val="28"/>
                <w:szCs w:val="28"/>
              </w:rPr>
              <w:t xml:space="preserve">- </w:t>
            </w:r>
            <w:r w:rsidRPr="00BD1D25">
              <w:rPr>
                <w:sz w:val="28"/>
                <w:szCs w:val="28"/>
              </w:rPr>
              <w:t>Плантограф – 1 шт;</w:t>
            </w:r>
          </w:p>
          <w:p w:rsidR="00DC0E53" w:rsidRPr="00BD1D25" w:rsidRDefault="00DC0E53" w:rsidP="00BD1D25">
            <w:pPr>
              <w:ind w:left="720"/>
              <w:jc w:val="both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- Динамометр – 1 шт.;</w:t>
            </w:r>
          </w:p>
          <w:p w:rsidR="00DC0E53" w:rsidRPr="00BD1D25" w:rsidRDefault="00DC0E53" w:rsidP="00BD1D25">
            <w:pPr>
              <w:ind w:left="720"/>
              <w:jc w:val="both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- Спирометр – 1 шт.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 xml:space="preserve">4-квартал 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Оказание услуг по выборочному капитальному ремонту силового оборудования, рабочего и аварийного электроосвещения, контура заземления и молниезащиты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4-квартал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Подключение  в пищеблоке столового оборудования к новым сетям электропроводки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4-квартал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Подключение  в столярных мастерских  оборудования к новым сетям электропроводки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4-квартал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</w:p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Установка защитного ограждения кровли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4-квартал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Не 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Ремонт теплового узла с установкой регулятора температуры горячей воды AVTВ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4-квартал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C0E53" w:rsidRPr="00BD1D25" w:rsidRDefault="00DC0E53" w:rsidP="00BD1D25">
            <w:pPr>
              <w:jc w:val="center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2013 год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Переоборудование складов под кабинеты трудового обучения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Не 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 xml:space="preserve">Приобретение посуды для столовой  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 частично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Приобретение мебели  для швейных мастерских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Не 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Приобретение  кресел в Актовый зал (70шт)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Не 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DC0E53" w:rsidRPr="00BD1D25" w:rsidRDefault="00DC0E53" w:rsidP="00BD1D25">
            <w:pPr>
              <w:shd w:val="clear" w:color="auto" w:fill="FFFFFF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Приобретение  шкафов для обуви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DC0E53" w:rsidRPr="00BD1D25" w:rsidRDefault="00DC0E53" w:rsidP="00BD1D25">
            <w:pPr>
              <w:shd w:val="clear" w:color="auto" w:fill="FFFFFF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Оформление школы стендами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Организатор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DC0E53" w:rsidRPr="00BD1D25" w:rsidRDefault="00DC0E53" w:rsidP="00AB6906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Организация работы учителей столярного дела по изготовлению стеллажей в библиотеку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Учителя по столярному делу, 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Ремонт туалетов 1, 2-го этажей с восстановлением кафеля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Частично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Приобретение  козел  для молярных работ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Не 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Ремонт Запасных выходов (побелка, покраска)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pStyle w:val="NoSpacing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Оказание услуг по устройству нового забора вокруг школы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Не 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18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pStyle w:val="NoSpacing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Проведение  текущего ремонта по восстановлению отопления в гардеробе и актовом зале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pStyle w:val="NoSpacing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Капитальный ремонт помещения гардероба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pStyle w:val="NoSpacing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Устройство перегородки в столовой для отделения моечной ванны от раздаточного цеха, установка ванны для мытья рук, покраска складских помещений.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DC0E53" w:rsidRPr="00BD1D25" w:rsidRDefault="00DC0E53" w:rsidP="00BD1D25">
            <w:pPr>
              <w:shd w:val="clear" w:color="auto" w:fill="FFFFFF"/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Приобретение  спортивного инвентаря: волейбола, мячи – 10 шт., гантели – 10 шт.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Ремонт спортивного зала, покраска пола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23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Покраска малых игровых форм на стадионе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RPr="00BD7819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24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Косметический ремонт Актового зала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4-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Не выполнено</w:t>
            </w:r>
          </w:p>
        </w:tc>
      </w:tr>
      <w:tr w:rsidR="00DC0E53" w:rsidRPr="00BD7819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25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Ремонт кабинета СБО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Шеметова М.В.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RPr="00BD7819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26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Ремонт кабинета математики (побелка потолка и верхних панелей)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Слободская Н.О.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RPr="00BD7819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27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Ремонт медицинского кабинета, побелка</w:t>
            </w:r>
          </w:p>
        </w:tc>
        <w:tc>
          <w:tcPr>
            <w:tcW w:w="14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4628D9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  <w:tr w:rsidR="00DC0E53" w:rsidRPr="00BD7819" w:rsidTr="009703D9">
        <w:tc>
          <w:tcPr>
            <w:tcW w:w="54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28</w:t>
            </w:r>
          </w:p>
        </w:tc>
        <w:tc>
          <w:tcPr>
            <w:tcW w:w="4860" w:type="dxa"/>
          </w:tcPr>
          <w:p w:rsidR="00DC0E53" w:rsidRPr="00BD1D25" w:rsidRDefault="00DC0E53" w:rsidP="004628D9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Устройство системы видеонаблюдения</w:t>
            </w:r>
          </w:p>
        </w:tc>
        <w:tc>
          <w:tcPr>
            <w:tcW w:w="1440" w:type="dxa"/>
          </w:tcPr>
          <w:p w:rsidR="00DC0E53" w:rsidRPr="00BD1D25" w:rsidRDefault="00DC0E53" w:rsidP="008C2762">
            <w:pPr>
              <w:rPr>
                <w:sz w:val="28"/>
                <w:szCs w:val="28"/>
              </w:rPr>
            </w:pPr>
            <w:r w:rsidRPr="00BD1D25">
              <w:rPr>
                <w:sz w:val="28"/>
                <w:szCs w:val="28"/>
              </w:rPr>
              <w:t>3-</w:t>
            </w:r>
            <w:r w:rsidRPr="00BD1D25">
              <w:rPr>
                <w:spacing w:val="-4"/>
                <w:sz w:val="28"/>
                <w:szCs w:val="28"/>
              </w:rPr>
              <w:t xml:space="preserve"> квартал</w:t>
            </w:r>
          </w:p>
        </w:tc>
        <w:tc>
          <w:tcPr>
            <w:tcW w:w="2234" w:type="dxa"/>
          </w:tcPr>
          <w:p w:rsidR="00DC0E53" w:rsidRPr="00BD1D25" w:rsidRDefault="00DC0E53" w:rsidP="008C2762">
            <w:pPr>
              <w:rPr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Зам.дир.АХЧ</w:t>
            </w:r>
          </w:p>
        </w:tc>
        <w:tc>
          <w:tcPr>
            <w:tcW w:w="1726" w:type="dxa"/>
          </w:tcPr>
          <w:p w:rsidR="00DC0E53" w:rsidRPr="00BD1D25" w:rsidRDefault="00DC0E53" w:rsidP="008C2762">
            <w:pPr>
              <w:rPr>
                <w:spacing w:val="-3"/>
                <w:sz w:val="28"/>
                <w:szCs w:val="28"/>
              </w:rPr>
            </w:pPr>
            <w:r w:rsidRPr="00BD1D25">
              <w:rPr>
                <w:spacing w:val="-3"/>
                <w:sz w:val="28"/>
                <w:szCs w:val="28"/>
              </w:rPr>
              <w:t>Выполнено</w:t>
            </w:r>
          </w:p>
        </w:tc>
      </w:tr>
    </w:tbl>
    <w:p w:rsidR="00DC0E53" w:rsidRDefault="00DC0E53" w:rsidP="004628D9">
      <w:pPr>
        <w:rPr>
          <w:sz w:val="28"/>
          <w:szCs w:val="28"/>
        </w:rPr>
      </w:pPr>
    </w:p>
    <w:p w:rsidR="00DC0E53" w:rsidRDefault="00DC0E53" w:rsidP="004628D9">
      <w:pPr>
        <w:rPr>
          <w:sz w:val="28"/>
          <w:szCs w:val="28"/>
        </w:rPr>
      </w:pPr>
    </w:p>
    <w:p w:rsidR="00DC0E53" w:rsidRDefault="00DC0E53" w:rsidP="004628D9">
      <w:pPr>
        <w:rPr>
          <w:sz w:val="28"/>
          <w:szCs w:val="28"/>
        </w:rPr>
      </w:pPr>
    </w:p>
    <w:p w:rsidR="00DC0E53" w:rsidRDefault="00DC0E53" w:rsidP="004628D9">
      <w:pPr>
        <w:rPr>
          <w:sz w:val="28"/>
          <w:szCs w:val="28"/>
        </w:rPr>
      </w:pPr>
    </w:p>
    <w:p w:rsidR="00DC0E53" w:rsidRPr="00627995" w:rsidRDefault="00DC0E53" w:rsidP="004628D9">
      <w:pPr>
        <w:rPr>
          <w:sz w:val="28"/>
          <w:szCs w:val="28"/>
        </w:rPr>
      </w:pPr>
      <w:r>
        <w:rPr>
          <w:sz w:val="28"/>
          <w:szCs w:val="28"/>
        </w:rPr>
        <w:t>Зам.директора по АХЧ                                               Панфилова М.Е.</w:t>
      </w:r>
    </w:p>
    <w:sectPr w:rsidR="00DC0E53" w:rsidRPr="00627995" w:rsidSect="004628D9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CDF"/>
    <w:multiLevelType w:val="hybridMultilevel"/>
    <w:tmpl w:val="D01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277B3"/>
    <w:multiLevelType w:val="hybridMultilevel"/>
    <w:tmpl w:val="C8BE9380"/>
    <w:lvl w:ilvl="0" w:tplc="041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95"/>
    <w:rsid w:val="00025727"/>
    <w:rsid w:val="0018749D"/>
    <w:rsid w:val="001D2AA6"/>
    <w:rsid w:val="0025377D"/>
    <w:rsid w:val="002E06B7"/>
    <w:rsid w:val="003467B9"/>
    <w:rsid w:val="004628D9"/>
    <w:rsid w:val="004B02F4"/>
    <w:rsid w:val="0056321F"/>
    <w:rsid w:val="00566B0C"/>
    <w:rsid w:val="005751A0"/>
    <w:rsid w:val="005B7D3F"/>
    <w:rsid w:val="005D4250"/>
    <w:rsid w:val="00627995"/>
    <w:rsid w:val="006D50F5"/>
    <w:rsid w:val="008C2762"/>
    <w:rsid w:val="009703D9"/>
    <w:rsid w:val="009A6D2A"/>
    <w:rsid w:val="00AB6906"/>
    <w:rsid w:val="00AE2C07"/>
    <w:rsid w:val="00BD1D25"/>
    <w:rsid w:val="00BD7819"/>
    <w:rsid w:val="00C146E4"/>
    <w:rsid w:val="00C320B2"/>
    <w:rsid w:val="00C329B8"/>
    <w:rsid w:val="00CF6A36"/>
    <w:rsid w:val="00D34608"/>
    <w:rsid w:val="00DC0E53"/>
    <w:rsid w:val="00E86292"/>
    <w:rsid w:val="00FD4E2E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9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29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454</Words>
  <Characters>2589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MS2003</dc:creator>
  <cp:keywords/>
  <dc:description/>
  <cp:lastModifiedBy>Ремонт компьютеров</cp:lastModifiedBy>
  <cp:revision>4</cp:revision>
  <cp:lastPrinted>2013-08-30T03:20:00Z</cp:lastPrinted>
  <dcterms:created xsi:type="dcterms:W3CDTF">2013-08-30T03:16:00Z</dcterms:created>
  <dcterms:modified xsi:type="dcterms:W3CDTF">2013-09-13T02:03:00Z</dcterms:modified>
</cp:coreProperties>
</file>